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69" w:rsidRDefault="00215C98" w:rsidP="00B91F69">
      <w:pPr>
        <w:pStyle w:val="Title"/>
        <w:jc w:val="center"/>
      </w:pPr>
      <w:r>
        <w:t xml:space="preserve">Young Player Photo &amp; </w:t>
      </w:r>
      <w:r w:rsidRPr="00B91F69">
        <w:t xml:space="preserve">Video </w:t>
      </w:r>
      <w:r>
        <w:t>Consent Form</w:t>
      </w:r>
    </w:p>
    <w:p w:rsidR="00B91F69" w:rsidRPr="00B91F69" w:rsidRDefault="00B91F69" w:rsidP="00B91F69"/>
    <w:p w:rsidR="00B91F69" w:rsidRPr="00B91F69" w:rsidRDefault="00B91F69" w:rsidP="00B91F69">
      <w:r w:rsidRPr="00B91F69">
        <w:t xml:space="preserve">We would like to collect and use your child’s personal data for the reasons set out below. By </w:t>
      </w:r>
      <w:r w:rsidRPr="00B91F69">
        <w:rPr>
          <w:noProof/>
        </w:rPr>
        <w:t>law</w:t>
      </w:r>
      <w:r>
        <w:rPr>
          <w:noProof/>
        </w:rPr>
        <w:t>,</w:t>
      </w:r>
      <w:r w:rsidRPr="00B91F69">
        <w:rPr>
          <w:noProof/>
        </w:rPr>
        <w:t xml:space="preserve"> </w:t>
      </w:r>
      <w:r w:rsidRPr="00B91F69">
        <w:t>we must tell you how we would like to use the data and obtain your permission on behalf of the</w:t>
      </w:r>
      <w:r>
        <w:t xml:space="preserve"> child. </w:t>
      </w:r>
      <w:r w:rsidRPr="00B91F69">
        <w:t>If you give us consent and you later change your mind, you can withdraw your consent at any time</w:t>
      </w:r>
      <w:r>
        <w:t xml:space="preserve"> </w:t>
      </w:r>
      <w:r w:rsidRPr="00B91F69">
        <w:t>by contacting us at</w:t>
      </w:r>
      <w:r>
        <w:t xml:space="preserve"> </w:t>
      </w:r>
      <w:hyperlink r:id="rId7" w:history="1">
        <w:r w:rsidRPr="005F47CC">
          <w:rPr>
            <w:rStyle w:val="Hyperlink"/>
          </w:rPr>
          <w:t>info@kibworth.football</w:t>
        </w:r>
      </w:hyperlink>
      <w:r>
        <w:t xml:space="preserve"> </w:t>
      </w:r>
    </w:p>
    <w:p w:rsidR="00B91F69" w:rsidRPr="00B91F69" w:rsidRDefault="00B91F69" w:rsidP="00B91F69">
      <w:pPr>
        <w:pStyle w:val="Heading2"/>
      </w:pPr>
      <w:r w:rsidRPr="00B91F69">
        <w:t>Filming</w:t>
      </w:r>
    </w:p>
    <w:p w:rsidR="00B91F69" w:rsidRPr="00B91F69" w:rsidRDefault="00B91F69" w:rsidP="00B91F69">
      <w:r w:rsidRPr="00B91F69">
        <w:t xml:space="preserve">We </w:t>
      </w:r>
      <w:r>
        <w:t xml:space="preserve">occasionally </w:t>
      </w:r>
      <w:r w:rsidRPr="00B91F69">
        <w:t xml:space="preserve">like to </w:t>
      </w:r>
      <w:r w:rsidR="00215C98">
        <w:t xml:space="preserve">photograph or </w:t>
      </w:r>
      <w:r w:rsidRPr="00B91F69">
        <w:t>film training sessions and matches so that we can:</w:t>
      </w:r>
    </w:p>
    <w:p w:rsidR="00B91F69" w:rsidRPr="00B91F69" w:rsidRDefault="00B91F69" w:rsidP="00B91F69">
      <w:pPr>
        <w:pStyle w:val="ListParagraph"/>
        <w:numPr>
          <w:ilvl w:val="0"/>
          <w:numId w:val="3"/>
        </w:numPr>
      </w:pPr>
      <w:r w:rsidRPr="00B91F69">
        <w:t>review them afterwards for performance and training purposes; and</w:t>
      </w:r>
    </w:p>
    <w:p w:rsidR="00B91F69" w:rsidRPr="00B91F69" w:rsidRDefault="00B91F69" w:rsidP="00AA2724">
      <w:pPr>
        <w:pStyle w:val="ListParagraph"/>
        <w:numPr>
          <w:ilvl w:val="0"/>
          <w:numId w:val="3"/>
        </w:numPr>
      </w:pPr>
      <w:r w:rsidRPr="00B91F69">
        <w:t>upload them (or parts of them e.g. highlights) onto Pitchero so other people registered to</w:t>
      </w:r>
      <w:r>
        <w:t xml:space="preserve"> </w:t>
      </w:r>
      <w:r w:rsidRPr="00B91F69">
        <w:t>Pitchero can watch them.</w:t>
      </w:r>
    </w:p>
    <w:p w:rsidR="00B91F69" w:rsidRDefault="00B91F69" w:rsidP="00B91F69">
      <w:r w:rsidRPr="00B91F69">
        <w:t xml:space="preserve">In such </w:t>
      </w:r>
      <w:r w:rsidRPr="00B91F69">
        <w:rPr>
          <w:noProof/>
        </w:rPr>
        <w:t>circumstances,</w:t>
      </w:r>
      <w:r w:rsidRPr="00B91F69">
        <w:t xml:space="preserve"> we will be the data controller. Where we upload the videos to Pitchero,</w:t>
      </w:r>
      <w:r>
        <w:t xml:space="preserve"> </w:t>
      </w:r>
      <w:r w:rsidRPr="00B91F69">
        <w:t>Pitchero will be the data processor.</w:t>
      </w:r>
    </w:p>
    <w:p w:rsidR="00B91F69" w:rsidRPr="00B91F69" w:rsidRDefault="00B91F69" w:rsidP="00B91F69">
      <w:pPr>
        <w:pStyle w:val="Heading2"/>
      </w:pPr>
      <w:r w:rsidRPr="00B91F69">
        <w:t>Sharing</w:t>
      </w:r>
    </w:p>
    <w:p w:rsidR="00B91F69" w:rsidRPr="00B91F69" w:rsidRDefault="00B91F69" w:rsidP="00B91F69">
      <w:r w:rsidRPr="00B91F69">
        <w:t>Pitchero will own any footage that we upload to the Pitchero site. Pitchero may use the footage</w:t>
      </w:r>
      <w:r>
        <w:t xml:space="preserve"> </w:t>
      </w:r>
      <w:r w:rsidRPr="00B91F69">
        <w:t xml:space="preserve">online and may share and upload the footage onto </w:t>
      </w:r>
      <w:r w:rsidRPr="00B91F69">
        <w:rPr>
          <w:noProof/>
        </w:rPr>
        <w:t>third</w:t>
      </w:r>
      <w:r>
        <w:rPr>
          <w:noProof/>
        </w:rPr>
        <w:t>-</w:t>
      </w:r>
      <w:r w:rsidRPr="00B91F69">
        <w:rPr>
          <w:noProof/>
        </w:rPr>
        <w:t>party</w:t>
      </w:r>
      <w:r w:rsidRPr="00B91F69">
        <w:t xml:space="preserve"> platforms, for example, Facebook.</w:t>
      </w:r>
      <w:r>
        <w:t xml:space="preserve"> </w:t>
      </w:r>
      <w:r w:rsidRPr="00B91F69">
        <w:t>When we upload the footage to Pitchero, Pitchero will become a joint data controller.</w:t>
      </w:r>
    </w:p>
    <w:p w:rsidR="00B91F69" w:rsidRPr="00B91F69" w:rsidRDefault="00B91F69" w:rsidP="00B91F69">
      <w:pPr>
        <w:pStyle w:val="Heading2"/>
      </w:pPr>
      <w:r w:rsidRPr="00B91F69">
        <w:t>What is personal and sensitive data?</w:t>
      </w:r>
    </w:p>
    <w:p w:rsidR="00B91F69" w:rsidRPr="00B91F69" w:rsidRDefault="00B91F69" w:rsidP="00B91F69">
      <w:r w:rsidRPr="00B91F69">
        <w:t>Personal data is data which can be used to identify you. This may include your name, date of birth,</w:t>
      </w:r>
      <w:r>
        <w:t xml:space="preserve"> </w:t>
      </w:r>
      <w:r w:rsidRPr="00B91F69">
        <w:t>address, telephone number etc.</w:t>
      </w:r>
      <w:r w:rsidR="00692FFD">
        <w:t xml:space="preserve"> </w:t>
      </w:r>
      <w:r w:rsidRPr="00B91F69">
        <w:t>Sensitive data is information related to any of the following: racial or ethnic origin, political opinions,</w:t>
      </w:r>
      <w:r>
        <w:t xml:space="preserve"> </w:t>
      </w:r>
      <w:r w:rsidRPr="00B91F69">
        <w:t>religious beliefs and health.</w:t>
      </w:r>
    </w:p>
    <w:p w:rsidR="00B91F69" w:rsidRPr="00B91F69" w:rsidRDefault="00B91F69" w:rsidP="00B91F69">
      <w:pPr>
        <w:pStyle w:val="Heading2"/>
      </w:pPr>
      <w:r w:rsidRPr="00B91F69">
        <w:t>Where will you store my data?</w:t>
      </w:r>
    </w:p>
    <w:p w:rsidR="00B91F69" w:rsidRPr="00B91F69" w:rsidRDefault="00B91F69" w:rsidP="00B91F69">
      <w:r w:rsidRPr="00B91F69">
        <w:t>Where footage is not uploaded onto Pitchero it will be stored on the recording device and any IT</w:t>
      </w:r>
      <w:r>
        <w:t xml:space="preserve"> </w:t>
      </w:r>
      <w:r w:rsidRPr="00B91F69">
        <w:t xml:space="preserve">system that the club uses. It may be accessed by any member of the </w:t>
      </w:r>
      <w:r w:rsidRPr="00B91F69">
        <w:rPr>
          <w:noProof/>
        </w:rPr>
        <w:t>club’s</w:t>
      </w:r>
      <w:r>
        <w:t xml:space="preserve"> </w:t>
      </w:r>
      <w:r w:rsidR="00692FFD">
        <w:t xml:space="preserve">management </w:t>
      </w:r>
      <w:r>
        <w:t>committee</w:t>
      </w:r>
      <w:r w:rsidR="00692FFD">
        <w:t>.</w:t>
      </w:r>
    </w:p>
    <w:p w:rsidR="00B91F69" w:rsidRPr="00B91F69" w:rsidRDefault="00B91F69" w:rsidP="00B91F69">
      <w:r w:rsidRPr="00B91F69">
        <w:t>Where footage is uploaded to Pitchero it will be stored on a cloud used by Pitchero. Where the</w:t>
      </w:r>
      <w:r>
        <w:t xml:space="preserve"> </w:t>
      </w:r>
      <w:r w:rsidRPr="00B91F69">
        <w:t xml:space="preserve">footage is uploaded onto </w:t>
      </w:r>
      <w:r w:rsidRPr="00692FFD">
        <w:rPr>
          <w:noProof/>
        </w:rPr>
        <w:t>third</w:t>
      </w:r>
      <w:r w:rsidR="00692FFD">
        <w:rPr>
          <w:noProof/>
        </w:rPr>
        <w:t>-</w:t>
      </w:r>
      <w:r w:rsidRPr="00692FFD">
        <w:rPr>
          <w:noProof/>
        </w:rPr>
        <w:t>party</w:t>
      </w:r>
      <w:r w:rsidRPr="00B91F69">
        <w:t xml:space="preserve"> platforms it will be stored by the third party either on a host</w:t>
      </w:r>
      <w:r>
        <w:t xml:space="preserve"> </w:t>
      </w:r>
      <w:r w:rsidRPr="00B91F69">
        <w:t>server or on a cloud.</w:t>
      </w:r>
    </w:p>
    <w:p w:rsidR="00B91F69" w:rsidRPr="00B91F69" w:rsidRDefault="00B91F69" w:rsidP="00B91F69">
      <w:pPr>
        <w:pStyle w:val="Heading2"/>
      </w:pPr>
      <w:r w:rsidRPr="00B91F69">
        <w:t>What is a Data Controller?</w:t>
      </w:r>
    </w:p>
    <w:p w:rsidR="00B91F69" w:rsidRPr="00B91F69" w:rsidRDefault="00B91F69" w:rsidP="00B91F69">
      <w:r w:rsidRPr="00B91F69">
        <w:t xml:space="preserve">A Data Controller </w:t>
      </w:r>
      <w:proofErr w:type="gramStart"/>
      <w:r w:rsidRPr="00B91F69">
        <w:t>is someone who is</w:t>
      </w:r>
      <w:proofErr w:type="gramEnd"/>
      <w:r w:rsidRPr="00B91F69">
        <w:t xml:space="preserve"> responsible for your data and who must make sure that your</w:t>
      </w:r>
      <w:r>
        <w:t xml:space="preserve"> </w:t>
      </w:r>
      <w:r w:rsidRPr="00B91F69">
        <w:t>data is processed in a lawful manner. They are responsible for making sure that the information</w:t>
      </w:r>
      <w:r>
        <w:t xml:space="preserve"> </w:t>
      </w:r>
      <w:r w:rsidRPr="00B91F69">
        <w:t>held about you is accurate and that it is kept secure.</w:t>
      </w:r>
    </w:p>
    <w:p w:rsidR="00B91F69" w:rsidRPr="00B91F69" w:rsidRDefault="00B91F69" w:rsidP="00B91F69">
      <w:pPr>
        <w:pStyle w:val="Heading2"/>
      </w:pPr>
      <w:r w:rsidRPr="00B91F69">
        <w:t xml:space="preserve">What is a joint </w:t>
      </w:r>
      <w:r w:rsidRPr="00B91F69">
        <w:rPr>
          <w:i/>
          <w:iCs/>
        </w:rPr>
        <w:t>Data Controller</w:t>
      </w:r>
      <w:r w:rsidRPr="00B91F69">
        <w:t>?</w:t>
      </w:r>
    </w:p>
    <w:p w:rsidR="00B91F69" w:rsidRPr="00B91F69" w:rsidRDefault="00B91F69" w:rsidP="00B91F69">
      <w:r w:rsidRPr="00B91F69">
        <w:t>This means that both the club and Pitchero are jointly responsible for your data. Where this applies</w:t>
      </w:r>
      <w:r>
        <w:t xml:space="preserve"> </w:t>
      </w:r>
      <w:r w:rsidRPr="00B91F69">
        <w:t>both the club and Pitchero will be responsible for ensuring your data is processed according to the</w:t>
      </w:r>
      <w:r>
        <w:t xml:space="preserve"> </w:t>
      </w:r>
      <w:r w:rsidRPr="00B91F69">
        <w:t>law.</w:t>
      </w:r>
    </w:p>
    <w:p w:rsidR="00B91F69" w:rsidRPr="00B91F69" w:rsidRDefault="00B91F69" w:rsidP="00B91F69">
      <w:pPr>
        <w:pStyle w:val="Heading2"/>
      </w:pPr>
      <w:r w:rsidRPr="00B91F69">
        <w:t>Can I withhold my consent?</w:t>
      </w:r>
    </w:p>
    <w:p w:rsidR="00B91F69" w:rsidRPr="00B91F69" w:rsidRDefault="00B91F69" w:rsidP="00B91F69">
      <w:r w:rsidRPr="00B91F69">
        <w:rPr>
          <w:noProof/>
        </w:rPr>
        <w:t>Yes</w:t>
      </w:r>
      <w:r>
        <w:rPr>
          <w:noProof/>
        </w:rPr>
        <w:t>,</w:t>
      </w:r>
      <w:r w:rsidRPr="00B91F69">
        <w:t xml:space="preserve"> we will not record information unless you provide consent.</w:t>
      </w:r>
      <w:r>
        <w:t xml:space="preserve"> </w:t>
      </w:r>
      <w:r w:rsidRPr="00B91F69">
        <w:t xml:space="preserve">We will not share information with anyone else without </w:t>
      </w:r>
      <w:r w:rsidRPr="00B91F69">
        <w:rPr>
          <w:noProof/>
        </w:rPr>
        <w:t>consent</w:t>
      </w:r>
      <w:r w:rsidRPr="00B91F69">
        <w:t xml:space="preserve"> unless required to do so by law.</w:t>
      </w:r>
    </w:p>
    <w:p w:rsidR="00B91F69" w:rsidRPr="00B91F69" w:rsidRDefault="00B91F69" w:rsidP="00B91F69">
      <w:pPr>
        <w:pStyle w:val="Heading2"/>
      </w:pPr>
      <w:r w:rsidRPr="00B91F69">
        <w:lastRenderedPageBreak/>
        <w:t>Can I change my mind?</w:t>
      </w:r>
    </w:p>
    <w:p w:rsidR="00B91F69" w:rsidRPr="00B91F69" w:rsidRDefault="00B91F69" w:rsidP="00B91F69">
      <w:r w:rsidRPr="00B91F69">
        <w:t>Yes, if you change your mind about the Child being filmed, please contact below and we will not</w:t>
      </w:r>
      <w:r>
        <w:t xml:space="preserve"> </w:t>
      </w:r>
      <w:r w:rsidRPr="00B91F69">
        <w:t>include the Child in any further filming. You acknowledge that we cannot delete the Child from any</w:t>
      </w:r>
      <w:r>
        <w:t xml:space="preserve"> </w:t>
      </w:r>
      <w:r w:rsidRPr="00B91F69">
        <w:t>existing footage that was filmed during any period when you did consent to</w:t>
      </w:r>
      <w:r>
        <w:t xml:space="preserve"> any</w:t>
      </w:r>
      <w:r w:rsidRPr="00B91F69">
        <w:t xml:space="preserve"> </w:t>
      </w:r>
      <w:r w:rsidR="00215C98" w:rsidRPr="00215C98">
        <w:rPr>
          <w:noProof/>
        </w:rPr>
        <w:t>p</w:t>
      </w:r>
      <w:r w:rsidR="00215C98">
        <w:rPr>
          <w:noProof/>
        </w:rPr>
        <w:t xml:space="preserve">hotography or </w:t>
      </w:r>
      <w:r w:rsidRPr="00215C98">
        <w:rPr>
          <w:noProof/>
        </w:rPr>
        <w:t>filming</w:t>
      </w:r>
      <w:r w:rsidRPr="00B91F69">
        <w:t>.</w:t>
      </w:r>
      <w:bookmarkStart w:id="0" w:name="_GoBack"/>
      <w:bookmarkEnd w:id="0"/>
    </w:p>
    <w:sectPr w:rsidR="00B91F69" w:rsidRPr="00B91F69" w:rsidSect="00E06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59" w:rsidRDefault="007A6C59" w:rsidP="009F16EE">
      <w:pPr>
        <w:spacing w:after="0" w:line="240" w:lineRule="auto"/>
      </w:pPr>
      <w:r>
        <w:separator/>
      </w:r>
    </w:p>
  </w:endnote>
  <w:endnote w:type="continuationSeparator" w:id="0">
    <w:p w:rsidR="007A6C59" w:rsidRDefault="007A6C59" w:rsidP="009F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81" w:rsidRDefault="00E06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87" w:rsidRDefault="00775A87" w:rsidP="00EC0E40">
    <w:pPr>
      <w:pStyle w:val="NoSpacing"/>
      <w:jc w:val="center"/>
    </w:pPr>
    <w:r>
      <w:rPr>
        <w:b/>
        <w:bCs/>
        <w:noProof/>
      </w:rPr>
      <w:t xml:space="preserve">James Harbidge - </w:t>
    </w:r>
    <w:r>
      <w:rPr>
        <w:noProof/>
      </w:rPr>
      <w:t>Club Secretary | 07970 663 003|</w:t>
    </w:r>
    <w:hyperlink r:id="rId1" w:history="1">
      <w:r>
        <w:rPr>
          <w:rStyle w:val="Hyperlink"/>
          <w:rFonts w:eastAsiaTheme="minorEastAsia"/>
          <w:noProof/>
          <w:color w:val="0563C1"/>
        </w:rPr>
        <w:t>info@kibworth.football</w:t>
      </w:r>
    </w:hyperlink>
    <w:r>
      <w:rPr>
        <w:noProof/>
      </w:rPr>
      <w:t xml:space="preserve"> |</w:t>
    </w:r>
    <w:hyperlink r:id="rId2" w:history="1">
      <w:r>
        <w:rPr>
          <w:rStyle w:val="Hyperlink"/>
          <w:rFonts w:eastAsiaTheme="minorEastAsia"/>
          <w:noProof/>
          <w:color w:val="0563C1"/>
        </w:rPr>
        <w:t>www.kibworth.football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81" w:rsidRDefault="00E06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59" w:rsidRDefault="007A6C59" w:rsidP="009F16EE">
      <w:pPr>
        <w:spacing w:after="0" w:line="240" w:lineRule="auto"/>
      </w:pPr>
      <w:r>
        <w:separator/>
      </w:r>
    </w:p>
  </w:footnote>
  <w:footnote w:type="continuationSeparator" w:id="0">
    <w:p w:rsidR="007A6C59" w:rsidRDefault="007A6C59" w:rsidP="009F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81" w:rsidRDefault="00E06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87" w:rsidRDefault="00E06F81" w:rsidP="009F16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B172FF" wp14:editId="77954460">
          <wp:extent cx="1133475" cy="1133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bworth-Town-Social-Media-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BF" w:rsidRDefault="003203BF" w:rsidP="003203B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70FB6F8" wp14:editId="70EB1C16">
          <wp:extent cx="1133475" cy="1133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bworth-Town-Social-Media-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BEE"/>
    <w:multiLevelType w:val="hybridMultilevel"/>
    <w:tmpl w:val="9EF48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3F66"/>
    <w:multiLevelType w:val="hybridMultilevel"/>
    <w:tmpl w:val="F7BA4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13F"/>
    <w:multiLevelType w:val="hybridMultilevel"/>
    <w:tmpl w:val="99BC2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C0NLYwMjI3NzAyMzBX0lEKTi0uzszPAykwqwUAJ141RCwAAAA="/>
  </w:docVars>
  <w:rsids>
    <w:rsidRoot w:val="00B91F69"/>
    <w:rsid w:val="0000705E"/>
    <w:rsid w:val="00017305"/>
    <w:rsid w:val="000257B1"/>
    <w:rsid w:val="000422AF"/>
    <w:rsid w:val="00096EDD"/>
    <w:rsid w:val="001A4017"/>
    <w:rsid w:val="001C63EB"/>
    <w:rsid w:val="00215C98"/>
    <w:rsid w:val="00235F51"/>
    <w:rsid w:val="002851F8"/>
    <w:rsid w:val="0030773D"/>
    <w:rsid w:val="00310C31"/>
    <w:rsid w:val="003203BF"/>
    <w:rsid w:val="00350FD3"/>
    <w:rsid w:val="003669A0"/>
    <w:rsid w:val="00392289"/>
    <w:rsid w:val="00392A2A"/>
    <w:rsid w:val="003C2685"/>
    <w:rsid w:val="003C3F5F"/>
    <w:rsid w:val="00401635"/>
    <w:rsid w:val="00416B50"/>
    <w:rsid w:val="00453AD8"/>
    <w:rsid w:val="005153DE"/>
    <w:rsid w:val="005B128D"/>
    <w:rsid w:val="00690A4B"/>
    <w:rsid w:val="00692FFD"/>
    <w:rsid w:val="00705A49"/>
    <w:rsid w:val="00775A87"/>
    <w:rsid w:val="007A6C59"/>
    <w:rsid w:val="0080262F"/>
    <w:rsid w:val="00816B71"/>
    <w:rsid w:val="008D5A03"/>
    <w:rsid w:val="009B7315"/>
    <w:rsid w:val="009F16EE"/>
    <w:rsid w:val="00A6288E"/>
    <w:rsid w:val="00AD1C52"/>
    <w:rsid w:val="00B7670B"/>
    <w:rsid w:val="00B91F69"/>
    <w:rsid w:val="00BC45DA"/>
    <w:rsid w:val="00BD01F1"/>
    <w:rsid w:val="00BE62E3"/>
    <w:rsid w:val="00C04794"/>
    <w:rsid w:val="00C224CB"/>
    <w:rsid w:val="00D14178"/>
    <w:rsid w:val="00D20339"/>
    <w:rsid w:val="00D35ED9"/>
    <w:rsid w:val="00D44C84"/>
    <w:rsid w:val="00DB2828"/>
    <w:rsid w:val="00E06F81"/>
    <w:rsid w:val="00E67E41"/>
    <w:rsid w:val="00EC0E40"/>
    <w:rsid w:val="00EE0C63"/>
    <w:rsid w:val="00FB4DD9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46049"/>
  <w15:chartTrackingRefBased/>
  <w15:docId w15:val="{2DD9E940-E65E-4D17-A1D5-8B9358F8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EE"/>
  </w:style>
  <w:style w:type="paragraph" w:styleId="Footer">
    <w:name w:val="footer"/>
    <w:basedOn w:val="Normal"/>
    <w:link w:val="FooterChar"/>
    <w:uiPriority w:val="99"/>
    <w:unhideWhenUsed/>
    <w:rsid w:val="009F1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EE"/>
  </w:style>
  <w:style w:type="character" w:customStyle="1" w:styleId="Heading1Char">
    <w:name w:val="Heading 1 Char"/>
    <w:basedOn w:val="DefaultParagraphFont"/>
    <w:link w:val="Heading1"/>
    <w:uiPriority w:val="9"/>
    <w:rsid w:val="009F1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6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1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20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E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0C63"/>
    <w:rPr>
      <w:b/>
      <w:bCs/>
    </w:rPr>
  </w:style>
  <w:style w:type="paragraph" w:styleId="NoSpacing">
    <w:name w:val="No Spacing"/>
    <w:uiPriority w:val="1"/>
    <w:qFormat/>
    <w:rsid w:val="00690A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03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03BF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B91F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ibworth.footbal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bworth.football/" TargetMode="External"/><Relationship Id="rId1" Type="http://schemas.openxmlformats.org/officeDocument/2006/relationships/hyperlink" Target="mailto:info@kibworth.footba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rbidge\Documents\Custom%20Office%20Templates\KTF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KTFC Letterhead.dotx</Template>
  <TotalTime>17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Filming</vt:lpstr>
      <vt:lpstr>    Sharing</vt:lpstr>
      <vt:lpstr>    What is personal and sensitive data?</vt:lpstr>
      <vt:lpstr>    Where will you store my data?</vt:lpstr>
      <vt:lpstr>    What is a Data Controller?</vt:lpstr>
      <vt:lpstr>    What is a joint Data Controller?</vt:lpstr>
      <vt:lpstr>    Can I withhold my consent?</vt:lpstr>
      <vt:lpstr>    Can I change my mind?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Harbidge</dc:creator>
  <cp:keywords/>
  <dc:description/>
  <cp:lastModifiedBy>James Harbidge</cp:lastModifiedBy>
  <cp:revision>2</cp:revision>
  <cp:lastPrinted>2017-09-07T14:07:00Z</cp:lastPrinted>
  <dcterms:created xsi:type="dcterms:W3CDTF">2018-05-13T21:24:00Z</dcterms:created>
  <dcterms:modified xsi:type="dcterms:W3CDTF">2018-05-13T21:41:00Z</dcterms:modified>
</cp:coreProperties>
</file>